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5249C4B1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8D79A5E" w14:textId="77777777" w:rsidR="005D5BF5" w:rsidRDefault="005D5BF5">
            <w:pPr>
              <w:pStyle w:val="TableSpace"/>
            </w:pPr>
          </w:p>
        </w:tc>
      </w:tr>
      <w:tr w:rsidR="005D5BF5" w14:paraId="1CE60A46" w14:textId="77777777" w:rsidTr="005D5BF5">
        <w:tc>
          <w:tcPr>
            <w:tcW w:w="5000" w:type="pct"/>
          </w:tcPr>
          <w:p w14:paraId="730B8B25" w14:textId="4EBE2503" w:rsidR="005D5BF5" w:rsidRDefault="003E58E8" w:rsidP="003B4459">
            <w:pPr>
              <w:pStyle w:val="Title"/>
            </w:pPr>
            <w:r>
              <w:t>July</w:t>
            </w:r>
            <w:r w:rsidR="00A831A5">
              <w:t xml:space="preserve"> </w:t>
            </w:r>
            <w:r w:rsidR="00D32517">
              <w:t>Newsletter</w:t>
            </w:r>
          </w:p>
        </w:tc>
      </w:tr>
      <w:tr w:rsidR="005D5BF5" w14:paraId="5F0F67B6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024CE69" w14:textId="77777777" w:rsidR="005D5BF5" w:rsidRDefault="005D5BF5">
            <w:pPr>
              <w:pStyle w:val="TableSpace"/>
            </w:pPr>
          </w:p>
        </w:tc>
      </w:tr>
    </w:tbl>
    <w:p w14:paraId="6D0A9B96" w14:textId="6CCE0CB9" w:rsidR="005D5BF5" w:rsidRPr="006742EA" w:rsidRDefault="00D32517" w:rsidP="003B4459">
      <w:pPr>
        <w:pStyle w:val="Organization"/>
        <w:rPr>
          <w:rFonts w:ascii="Comic Sans MS" w:hAnsi="Comic Sans MS"/>
          <w:b/>
          <w:color w:val="12739B" w:themeColor="accent1" w:themeShade="BF"/>
          <w:sz w:val="44"/>
          <w:szCs w:val="44"/>
        </w:rPr>
      </w:pPr>
      <w:r w:rsidRPr="006742EA">
        <w:rPr>
          <w:rFonts w:ascii="Comic Sans MS" w:hAnsi="Comic Sans MS"/>
          <w:b/>
          <w:noProof/>
          <w:color w:val="12739B" w:themeColor="accent1" w:themeShade="BF"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0D51F9F" wp14:editId="67DC60B6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534400"/>
                <wp:effectExtent l="0" t="0" r="571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53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C192C" w14:textId="77777777" w:rsidR="00A831A5" w:rsidRDefault="00A831A5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19C437A" wp14:editId="02D56AED">
                                  <wp:extent cx="1466337" cy="1837944"/>
                                  <wp:effectExtent l="76200" t="76200" r="76835" b="673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337" cy="18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9E822D" w14:textId="77777777" w:rsidR="00A831A5" w:rsidRDefault="00A831A5">
                            <w:pPr>
                              <w:pStyle w:val="Heading1"/>
                            </w:pPr>
                            <w:r>
                              <w:t>Upcoming Events</w:t>
                            </w:r>
                          </w:p>
                          <w:p w14:paraId="20916A64" w14:textId="77777777" w:rsidR="00911AA9" w:rsidRPr="00911AA9" w:rsidRDefault="00911AA9" w:rsidP="00911AA9"/>
                          <w:sdt>
                            <w:sdtPr>
                              <w:id w:val="-1023242815"/>
                              <w:placeholder>
                                <w:docPart w:val="3E0A987DBE40407EA1BB454043CCC781"/>
                              </w:placeholder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EF4E657" w14:textId="2AF2C6E2" w:rsidR="00A831A5" w:rsidRDefault="003E58E8">
                                <w:pPr>
                                  <w:pStyle w:val="Heading2"/>
                                </w:pPr>
                                <w:r>
                                  <w:t>1st</w:t>
                                </w:r>
                                <w:r w:rsidR="00C93ED9">
                                  <w:t xml:space="preserve"> </w:t>
                                </w:r>
                                <w:r w:rsidR="00A831A5">
                                  <w:t>September</w:t>
                                </w:r>
                              </w:p>
                            </w:sdtContent>
                          </w:sdt>
                          <w:p w14:paraId="14358A53" w14:textId="5E08C5AF" w:rsidR="00A831A5" w:rsidRDefault="00A831A5">
                            <w:r>
                              <w:t>INSET DAY</w:t>
                            </w:r>
                            <w:r w:rsidR="007F592D">
                              <w:t xml:space="preserve">S – setting </w:t>
                            </w:r>
                            <w:proofErr w:type="gramStart"/>
                            <w:r w:rsidR="007F592D">
                              <w:t>closed</w:t>
                            </w:r>
                            <w:proofErr w:type="gramEnd"/>
                          </w:p>
                          <w:p w14:paraId="1B60A8E4" w14:textId="77777777" w:rsidR="00911AA9" w:rsidRDefault="00911AA9"/>
                          <w:sdt>
                            <w:sdtPr>
                              <w:id w:val="-1391110566"/>
                              <w:placeholder>
                                <w:docPart w:val="3E0A987DBE40407EA1BB454043CCC781"/>
                              </w:placeholder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5084939" w14:textId="7FA3A865" w:rsidR="00A831A5" w:rsidRDefault="00A831A5" w:rsidP="00767989">
                                <w:pPr>
                                  <w:pStyle w:val="Heading2"/>
                                  <w:ind w:left="0"/>
                                </w:pPr>
                                <w:r>
                                  <w:t xml:space="preserve">  </w:t>
                                </w:r>
                                <w:r w:rsidR="00C93ED9">
                                  <w:t>4</w:t>
                                </w:r>
                                <w:r w:rsidR="007F592D">
                                  <w:t>th</w:t>
                                </w:r>
                                <w:r>
                                  <w:t xml:space="preserve"> September</w:t>
                                </w:r>
                              </w:p>
                            </w:sdtContent>
                          </w:sdt>
                          <w:p w14:paraId="09EDFCF5" w14:textId="562039F0" w:rsidR="00A831A5" w:rsidRDefault="00A831A5" w:rsidP="002C7F2F">
                            <w:pPr>
                              <w:ind w:left="0"/>
                            </w:pPr>
                            <w:r>
                              <w:t xml:space="preserve">   Term Starts</w:t>
                            </w:r>
                          </w:p>
                          <w:p w14:paraId="267FE7A9" w14:textId="77777777" w:rsidR="00911AA9" w:rsidRDefault="00911AA9" w:rsidP="002C7F2F">
                            <w:pPr>
                              <w:ind w:left="0"/>
                            </w:pPr>
                          </w:p>
                          <w:sdt>
                            <w:sdtPr>
                              <w:id w:val="1543165412"/>
                              <w:placeholder>
                                <w:docPart w:val="3E0A987DBE40407EA1BB454043CCC781"/>
                              </w:placeholder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A0DF00A" w14:textId="21F6580C" w:rsidR="00A831A5" w:rsidRDefault="00EC2FA1">
                                <w:pPr>
                                  <w:pStyle w:val="Heading2"/>
                                </w:pPr>
                                <w:r>
                                  <w:t>9</w:t>
                                </w:r>
                                <w:r w:rsidR="00A831A5">
                                  <w:t>th September</w:t>
                                </w:r>
                              </w:p>
                            </w:sdtContent>
                          </w:sdt>
                          <w:p w14:paraId="53BE697A" w14:textId="345BC611" w:rsidR="00A831A5" w:rsidRDefault="00A831A5">
                            <w:r>
                              <w:t xml:space="preserve">Stay and Play Community Session 10am to 12noon @ </w:t>
                            </w:r>
                            <w:proofErr w:type="spellStart"/>
                            <w:proofErr w:type="gramStart"/>
                            <w:r>
                              <w:t>Littlehaven</w:t>
                            </w:r>
                            <w:proofErr w:type="spellEnd"/>
                            <w:proofErr w:type="gramEnd"/>
                          </w:p>
                          <w:p w14:paraId="2EA63CEA" w14:textId="77777777" w:rsidR="00911AA9" w:rsidRDefault="00911AA9"/>
                          <w:p w14:paraId="33F5101B" w14:textId="77777777" w:rsidR="00911AA9" w:rsidRDefault="00911AA9"/>
                          <w:p w14:paraId="381B6B13" w14:textId="203CBE1F" w:rsidR="00A831A5" w:rsidRDefault="00A831A5" w:rsidP="00A831A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See our website calendar for details of events throughout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year</w:t>
                            </w:r>
                            <w:proofErr w:type="gramEnd"/>
                          </w:p>
                          <w:p w14:paraId="7F576C0D" w14:textId="77777777" w:rsidR="00911AA9" w:rsidRPr="009E04E7" w:rsidRDefault="00911AA9" w:rsidP="00A831A5"/>
                          <w:tbl>
                            <w:tblPr>
                              <w:tblStyle w:val="NewsletterTable"/>
                              <w:tblW w:w="4978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4756"/>
                            </w:tblGrid>
                            <w:tr w:rsidR="00A831A5" w14:paraId="40C13291" w14:textId="77777777" w:rsidTr="00A6145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bottom w:val="nil"/>
                                  </w:tcBorders>
                                </w:tcPr>
                                <w:p w14:paraId="4AE14FDA" w14:textId="12FC1D6A" w:rsidR="00A831A5" w:rsidRDefault="00A831A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A831A5" w14:paraId="4E7A12D8" w14:textId="77777777" w:rsidTr="00A6145D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2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1C3DC2" w14:textId="0B9BA302" w:rsidR="00A831A5" w:rsidRDefault="00A831A5" w:rsidP="006D65C0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3C31BA5E" w14:textId="77777777" w:rsidR="00A831A5" w:rsidRDefault="00A831A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51F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72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" o:allowoverlap="f" filled="f" stroked="f" strokeweight=".5pt">
                <v:textbox inset="1.44pt,0,1.44pt,0">
                  <w:txbxContent>
                    <w:p w14:paraId="3F3C192C" w14:textId="77777777" w:rsidR="00A831A5" w:rsidRDefault="00A831A5">
                      <w:pPr>
                        <w:pStyle w:val="Photo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19C437A" wp14:editId="02D56AED">
                            <wp:extent cx="1466337" cy="1837944"/>
                            <wp:effectExtent l="76200" t="76200" r="76835" b="673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337" cy="1837944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9E822D" w14:textId="77777777" w:rsidR="00A831A5" w:rsidRDefault="00A831A5">
                      <w:pPr>
                        <w:pStyle w:val="Heading1"/>
                      </w:pPr>
                      <w:r>
                        <w:t>Upcoming Events</w:t>
                      </w:r>
                    </w:p>
                    <w:p w14:paraId="20916A64" w14:textId="77777777" w:rsidR="00911AA9" w:rsidRPr="00911AA9" w:rsidRDefault="00911AA9" w:rsidP="00911AA9"/>
                    <w:sdt>
                      <w:sdtPr>
                        <w:id w:val="-1023242815"/>
                        <w:placeholder>
                          <w:docPart w:val="3E0A987DBE40407EA1BB454043CCC781"/>
                        </w:placeholder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7EF4E657" w14:textId="2AF2C6E2" w:rsidR="00A831A5" w:rsidRDefault="003E58E8">
                          <w:pPr>
                            <w:pStyle w:val="Heading2"/>
                          </w:pPr>
                          <w:r>
                            <w:t>1st</w:t>
                          </w:r>
                          <w:r w:rsidR="00C93ED9">
                            <w:t xml:space="preserve"> </w:t>
                          </w:r>
                          <w:r w:rsidR="00A831A5">
                            <w:t>September</w:t>
                          </w:r>
                        </w:p>
                      </w:sdtContent>
                    </w:sdt>
                    <w:p w14:paraId="14358A53" w14:textId="5E08C5AF" w:rsidR="00A831A5" w:rsidRDefault="00A831A5">
                      <w:r>
                        <w:t>INSET DAY</w:t>
                      </w:r>
                      <w:r w:rsidR="007F592D">
                        <w:t xml:space="preserve">S – setting </w:t>
                      </w:r>
                      <w:proofErr w:type="gramStart"/>
                      <w:r w:rsidR="007F592D">
                        <w:t>closed</w:t>
                      </w:r>
                      <w:proofErr w:type="gramEnd"/>
                    </w:p>
                    <w:p w14:paraId="1B60A8E4" w14:textId="77777777" w:rsidR="00911AA9" w:rsidRDefault="00911AA9"/>
                    <w:sdt>
                      <w:sdtPr>
                        <w:id w:val="-1391110566"/>
                        <w:placeholder>
                          <w:docPart w:val="3E0A987DBE40407EA1BB454043CCC781"/>
                        </w:placeholder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5084939" w14:textId="7FA3A865" w:rsidR="00A831A5" w:rsidRDefault="00A831A5" w:rsidP="00767989">
                          <w:pPr>
                            <w:pStyle w:val="Heading2"/>
                            <w:ind w:left="0"/>
                          </w:pPr>
                          <w:r>
                            <w:t xml:space="preserve">  </w:t>
                          </w:r>
                          <w:r w:rsidR="00C93ED9">
                            <w:t>4</w:t>
                          </w:r>
                          <w:r w:rsidR="007F592D">
                            <w:t>th</w:t>
                          </w:r>
                          <w:r>
                            <w:t xml:space="preserve"> September</w:t>
                          </w:r>
                        </w:p>
                      </w:sdtContent>
                    </w:sdt>
                    <w:p w14:paraId="09EDFCF5" w14:textId="562039F0" w:rsidR="00A831A5" w:rsidRDefault="00A831A5" w:rsidP="002C7F2F">
                      <w:pPr>
                        <w:ind w:left="0"/>
                      </w:pPr>
                      <w:r>
                        <w:t xml:space="preserve">   Term Starts</w:t>
                      </w:r>
                    </w:p>
                    <w:p w14:paraId="267FE7A9" w14:textId="77777777" w:rsidR="00911AA9" w:rsidRDefault="00911AA9" w:rsidP="002C7F2F">
                      <w:pPr>
                        <w:ind w:left="0"/>
                      </w:pPr>
                    </w:p>
                    <w:sdt>
                      <w:sdtPr>
                        <w:id w:val="1543165412"/>
                        <w:placeholder>
                          <w:docPart w:val="3E0A987DBE40407EA1BB454043CCC781"/>
                        </w:placeholder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0A0DF00A" w14:textId="21F6580C" w:rsidR="00A831A5" w:rsidRDefault="00EC2FA1">
                          <w:pPr>
                            <w:pStyle w:val="Heading2"/>
                          </w:pPr>
                          <w:r>
                            <w:t>9</w:t>
                          </w:r>
                          <w:r w:rsidR="00A831A5">
                            <w:t>th September</w:t>
                          </w:r>
                        </w:p>
                      </w:sdtContent>
                    </w:sdt>
                    <w:p w14:paraId="53BE697A" w14:textId="345BC611" w:rsidR="00A831A5" w:rsidRDefault="00A831A5">
                      <w:r>
                        <w:t xml:space="preserve">Stay and Play Community Session 10am to 12noon @ </w:t>
                      </w:r>
                      <w:proofErr w:type="spellStart"/>
                      <w:proofErr w:type="gramStart"/>
                      <w:r>
                        <w:t>Littlehaven</w:t>
                      </w:r>
                      <w:proofErr w:type="spellEnd"/>
                      <w:proofErr w:type="gramEnd"/>
                    </w:p>
                    <w:p w14:paraId="2EA63CEA" w14:textId="77777777" w:rsidR="00911AA9" w:rsidRDefault="00911AA9"/>
                    <w:p w14:paraId="33F5101B" w14:textId="77777777" w:rsidR="00911AA9" w:rsidRDefault="00911AA9"/>
                    <w:p w14:paraId="381B6B13" w14:textId="203CBE1F" w:rsidR="00A831A5" w:rsidRDefault="00A831A5" w:rsidP="00A831A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See our website calendar for details of events throughout the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year</w:t>
                      </w:r>
                      <w:proofErr w:type="gramEnd"/>
                    </w:p>
                    <w:p w14:paraId="7F576C0D" w14:textId="77777777" w:rsidR="00911AA9" w:rsidRPr="009E04E7" w:rsidRDefault="00911AA9" w:rsidP="00A831A5"/>
                    <w:tbl>
                      <w:tblPr>
                        <w:tblStyle w:val="NewsletterTable"/>
                        <w:tblW w:w="4978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4756"/>
                      </w:tblGrid>
                      <w:tr w:rsidR="00A831A5" w14:paraId="40C13291" w14:textId="77777777" w:rsidTr="00A6145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bottom w:val="nil"/>
                            </w:tcBorders>
                          </w:tcPr>
                          <w:p w14:paraId="4AE14FDA" w14:textId="12FC1D6A" w:rsidR="00A831A5" w:rsidRDefault="00A831A5">
                            <w:pPr>
                              <w:pStyle w:val="TableSpace"/>
                            </w:pPr>
                          </w:p>
                        </w:tc>
                      </w:tr>
                      <w:tr w:rsidR="00A831A5" w14:paraId="4E7A12D8" w14:textId="77777777" w:rsidTr="00A6145D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2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1C3DC2" w14:textId="0B9BA302" w:rsidR="00A831A5" w:rsidRDefault="00A831A5" w:rsidP="006D65C0">
                            <w:pPr>
                              <w:ind w:left="0"/>
                            </w:pPr>
                          </w:p>
                        </w:tc>
                      </w:tr>
                    </w:tbl>
                    <w:p w14:paraId="3C31BA5E" w14:textId="77777777" w:rsidR="00A831A5" w:rsidRDefault="00A831A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6742EA" w:rsidRPr="006742EA">
        <w:rPr>
          <w:rFonts w:ascii="Comic Sans MS" w:hAnsi="Comic Sans MS"/>
          <w:b/>
          <w:color w:val="12739B" w:themeColor="accent1" w:themeShade="BF"/>
          <w:sz w:val="44"/>
          <w:szCs w:val="44"/>
        </w:rPr>
        <w:t>Jack and Jill Childcare</w:t>
      </w:r>
    </w:p>
    <w:p w14:paraId="4AFFCDF7" w14:textId="77777777" w:rsidR="005D5BF5" w:rsidRDefault="003B4459">
      <w:pPr>
        <w:pStyle w:val="ContactInfo"/>
      </w:pPr>
      <w:proofErr w:type="spellStart"/>
      <w:r>
        <w:t>Littlehaven</w:t>
      </w:r>
      <w:proofErr w:type="spellEnd"/>
      <w:r>
        <w:t xml:space="preserve"> Infant School / </w:t>
      </w:r>
      <w:proofErr w:type="spellStart"/>
      <w:r>
        <w:t>Northolmes</w:t>
      </w:r>
      <w:proofErr w:type="spellEnd"/>
      <w:r>
        <w:t xml:space="preserve"> Junior School </w:t>
      </w:r>
    </w:p>
    <w:p w14:paraId="528D5BF7" w14:textId="181E971F" w:rsidR="003B4459" w:rsidRDefault="00E80093" w:rsidP="00E80093">
      <w:pPr>
        <w:pStyle w:val="ContactInfo"/>
        <w:ind w:left="0"/>
      </w:pPr>
      <w:r>
        <w:t xml:space="preserve">  </w:t>
      </w:r>
      <w:hyperlink r:id="rId9" w:history="1">
        <w:r w:rsidR="00C93ED9" w:rsidRPr="00602373">
          <w:rPr>
            <w:rStyle w:val="Hyperlink"/>
          </w:rPr>
          <w:t>office@jackandjillchildcarefacilities.com</w:t>
        </w:r>
      </w:hyperlink>
      <w:r>
        <w:t xml:space="preserve"> </w:t>
      </w:r>
    </w:p>
    <w:p w14:paraId="140DE767" w14:textId="77777777" w:rsidR="003B4459" w:rsidRDefault="003B4459">
      <w:pPr>
        <w:pStyle w:val="ContactInfo"/>
      </w:pPr>
      <w:r w:rsidRPr="003B4459">
        <w:t>https://jack-jill.eschools.co.uk</w:t>
      </w:r>
    </w:p>
    <w:p w14:paraId="5801617A" w14:textId="77777777" w:rsidR="00153595" w:rsidRDefault="003B4459" w:rsidP="00153595">
      <w:pPr>
        <w:pStyle w:val="ContactInfo"/>
      </w:pPr>
      <w:r w:rsidRPr="003B4459">
        <w:rPr>
          <w:b/>
          <w:i/>
        </w:rPr>
        <w:t>LH</w:t>
      </w:r>
      <w:r>
        <w:t xml:space="preserve">: 01403 258994 </w:t>
      </w:r>
    </w:p>
    <w:p w14:paraId="0B6ACF23" w14:textId="77777777" w:rsidR="00FC4585" w:rsidRDefault="006B0869" w:rsidP="00153595">
      <w:pPr>
        <w:pStyle w:val="ContactInfo"/>
      </w:pPr>
      <w:r>
        <w:t xml:space="preserve">After a very busy and exciting end to the term we hope you are </w:t>
      </w:r>
      <w:r w:rsidR="000408A5">
        <w:t xml:space="preserve">all looking forward to the </w:t>
      </w:r>
      <w:r>
        <w:t>summer break.</w:t>
      </w:r>
    </w:p>
    <w:p w14:paraId="41952D99" w14:textId="4970E76B" w:rsidR="00784F93" w:rsidRDefault="00341912" w:rsidP="00153595">
      <w:pPr>
        <w:pStyle w:val="ContactInfo"/>
      </w:pPr>
      <w:r>
        <w:t xml:space="preserve">A </w:t>
      </w:r>
      <w:r w:rsidR="00BD66F0">
        <w:t>few</w:t>
      </w:r>
      <w:r>
        <w:t xml:space="preserve"> of bits and pieces</w:t>
      </w:r>
      <w:r w:rsidR="00033262">
        <w:t xml:space="preserve"> </w:t>
      </w:r>
      <w:r w:rsidR="0026014D">
        <w:t>before we finish</w:t>
      </w:r>
      <w:r w:rsidR="00784F93">
        <w:t>…</w:t>
      </w:r>
    </w:p>
    <w:p w14:paraId="59C8766C" w14:textId="166697C3" w:rsidR="00A57062" w:rsidRDefault="00A57062" w:rsidP="00A57062">
      <w:pPr>
        <w:pStyle w:val="ListParagraph"/>
        <w:numPr>
          <w:ilvl w:val="0"/>
          <w:numId w:val="4"/>
        </w:numPr>
      </w:pPr>
      <w:r>
        <w:t xml:space="preserve">The final invoices of the year will be with </w:t>
      </w:r>
      <w:proofErr w:type="gramStart"/>
      <w:r>
        <w:t>you</w:t>
      </w:r>
      <w:proofErr w:type="gramEnd"/>
      <w:r>
        <w:t xml:space="preserve"> </w:t>
      </w:r>
      <w:r w:rsidR="00330CAB">
        <w:t>w/c 31</w:t>
      </w:r>
      <w:r w:rsidR="00330CAB" w:rsidRPr="00330CAB">
        <w:rPr>
          <w:vertAlign w:val="superscript"/>
        </w:rPr>
        <w:t>st</w:t>
      </w:r>
      <w:r w:rsidR="00330CAB">
        <w:t xml:space="preserve"> July</w:t>
      </w:r>
    </w:p>
    <w:p w14:paraId="316E6890" w14:textId="7D0F494C" w:rsidR="00330CAB" w:rsidRDefault="00330CAB" w:rsidP="00A57062">
      <w:pPr>
        <w:pStyle w:val="ListParagraph"/>
        <w:numPr>
          <w:ilvl w:val="0"/>
          <w:numId w:val="4"/>
        </w:numPr>
      </w:pPr>
      <w:r>
        <w:t xml:space="preserve">Please remember to bring your accounts up to </w:t>
      </w:r>
      <w:proofErr w:type="gramStart"/>
      <w:r>
        <w:t>date</w:t>
      </w:r>
      <w:proofErr w:type="gramEnd"/>
    </w:p>
    <w:p w14:paraId="19F1E0ED" w14:textId="3C9CCD37" w:rsidR="008860FC" w:rsidRDefault="008860FC" w:rsidP="00A57062">
      <w:pPr>
        <w:pStyle w:val="ListParagraph"/>
        <w:numPr>
          <w:ilvl w:val="0"/>
          <w:numId w:val="4"/>
        </w:numPr>
      </w:pPr>
      <w:r>
        <w:t>The September invoices will be distributed on 31</w:t>
      </w:r>
      <w:r w:rsidRPr="008860FC">
        <w:rPr>
          <w:vertAlign w:val="superscript"/>
        </w:rPr>
        <w:t>st</w:t>
      </w:r>
      <w:r>
        <w:t xml:space="preserve"> August, with payment due before 10</w:t>
      </w:r>
      <w:r w:rsidRPr="008860FC">
        <w:rPr>
          <w:vertAlign w:val="superscript"/>
        </w:rPr>
        <w:t>th</w:t>
      </w:r>
      <w:r>
        <w:t xml:space="preserve"> </w:t>
      </w:r>
      <w:proofErr w:type="gramStart"/>
      <w:r>
        <w:t>September</w:t>
      </w:r>
      <w:proofErr w:type="gramEnd"/>
    </w:p>
    <w:p w14:paraId="31AB911F" w14:textId="20A4A645" w:rsidR="004A1AC6" w:rsidRDefault="004A1AC6" w:rsidP="00A57062">
      <w:pPr>
        <w:pStyle w:val="ListParagraph"/>
        <w:numPr>
          <w:ilvl w:val="0"/>
          <w:numId w:val="4"/>
        </w:numPr>
      </w:pPr>
      <w:r>
        <w:t>Please remember to login and check the details on your child’s account and notify us of any necessary changes.</w:t>
      </w:r>
    </w:p>
    <w:p w14:paraId="6C0C4D69" w14:textId="45C06BAA" w:rsidR="004A1AC6" w:rsidRDefault="005C53C7" w:rsidP="00A57062">
      <w:pPr>
        <w:pStyle w:val="ListParagraph"/>
        <w:numPr>
          <w:ilvl w:val="0"/>
          <w:numId w:val="4"/>
        </w:numPr>
      </w:pPr>
      <w:r>
        <w:t>Remember that, as notified</w:t>
      </w:r>
      <w:r w:rsidR="009B4F89">
        <w:t xml:space="preserve"> earlier in the year, we have new timings and </w:t>
      </w:r>
      <w:r w:rsidR="00D5431E">
        <w:t>cost framework for the new year.</w:t>
      </w:r>
    </w:p>
    <w:p w14:paraId="69A72CE1" w14:textId="01E7CA9C" w:rsidR="00BA5917" w:rsidRDefault="00BA5917" w:rsidP="00A57062">
      <w:pPr>
        <w:pStyle w:val="ListParagraph"/>
        <w:numPr>
          <w:ilvl w:val="0"/>
          <w:numId w:val="4"/>
        </w:numPr>
      </w:pPr>
      <w:r>
        <w:t xml:space="preserve">If you need to contact us over the summer break, please </w:t>
      </w:r>
      <w:r w:rsidR="00502191">
        <w:t>use the email address above</w:t>
      </w:r>
      <w:r w:rsidR="00D33A01">
        <w:t>.</w:t>
      </w:r>
    </w:p>
    <w:p w14:paraId="25EF50DF" w14:textId="76EF771B" w:rsidR="00D33A01" w:rsidRDefault="00ED7F76" w:rsidP="00A57062">
      <w:pPr>
        <w:pStyle w:val="ListParagraph"/>
        <w:numPr>
          <w:ilvl w:val="0"/>
          <w:numId w:val="4"/>
        </w:numPr>
      </w:pPr>
      <w:r>
        <w:t>Check out our Facebook page for updates</w:t>
      </w:r>
      <w:r w:rsidR="008C3D25">
        <w:t xml:space="preserve"> from us and</w:t>
      </w:r>
      <w:r>
        <w:t xml:space="preserve"> </w:t>
      </w:r>
      <w:r w:rsidR="001A64F5">
        <w:t xml:space="preserve">about local activities over the </w:t>
      </w:r>
      <w:proofErr w:type="gramStart"/>
      <w:r w:rsidR="001A64F5">
        <w:t>summer</w:t>
      </w:r>
      <w:proofErr w:type="gramEnd"/>
    </w:p>
    <w:p w14:paraId="1BA0FB96" w14:textId="3992415F" w:rsidR="00D12725" w:rsidRDefault="000B662B" w:rsidP="00C25D4F">
      <w:pPr>
        <w:pStyle w:val="ListParagraph"/>
        <w:numPr>
          <w:ilvl w:val="0"/>
          <w:numId w:val="4"/>
        </w:numPr>
        <w:spacing w:before="0" w:after="0" w:line="240" w:lineRule="auto"/>
      </w:pPr>
      <w:r>
        <w:t xml:space="preserve">Our website is </w:t>
      </w:r>
      <w:r w:rsidR="00E07B5A">
        <w:t>being updated</w:t>
      </w:r>
      <w:r w:rsidR="00C62AF3">
        <w:t>.</w:t>
      </w:r>
      <w:r w:rsidR="00094F7F">
        <w:t xml:space="preserve"> Most of the basic </w:t>
      </w:r>
      <w:r w:rsidR="001562D0">
        <w:t>information has been updated and it will be completed</w:t>
      </w:r>
      <w:r w:rsidR="002B7CCB">
        <w:t xml:space="preserve"> in the coming few weeks. </w:t>
      </w:r>
      <w:r w:rsidR="00187B57">
        <w:t xml:space="preserve">Download the </w:t>
      </w:r>
      <w:proofErr w:type="spellStart"/>
      <w:r w:rsidR="00187B57">
        <w:t>eschools</w:t>
      </w:r>
      <w:proofErr w:type="spellEnd"/>
      <w:r w:rsidR="00187B57">
        <w:t xml:space="preserve"> lite ap</w:t>
      </w:r>
      <w:r w:rsidR="007E4FEE">
        <w:t>p to receive notifications from our website.</w:t>
      </w:r>
    </w:p>
    <w:p w14:paraId="207E191A" w14:textId="77777777" w:rsidR="0051193F" w:rsidRDefault="0051193F" w:rsidP="00CD0EB2">
      <w:pPr>
        <w:spacing w:before="0" w:after="0" w:line="240" w:lineRule="auto"/>
        <w:ind w:left="0"/>
        <w:rPr>
          <w:sz w:val="20"/>
          <w:szCs w:val="20"/>
        </w:rPr>
      </w:pPr>
    </w:p>
    <w:p w14:paraId="6894C2B1" w14:textId="372EFBC9" w:rsidR="00271F49" w:rsidRPr="00C83937" w:rsidRDefault="005F4D01" w:rsidP="00CD0EB2">
      <w:pPr>
        <w:spacing w:before="0" w:after="0" w:line="240" w:lineRule="auto"/>
        <w:ind w:left="0"/>
        <w:rPr>
          <w:sz w:val="20"/>
          <w:szCs w:val="20"/>
        </w:rPr>
      </w:pPr>
      <w:r w:rsidRPr="00C83937">
        <w:rPr>
          <w:sz w:val="20"/>
          <w:szCs w:val="20"/>
        </w:rPr>
        <w:t>Thank you to everyone who supported our Summer Raffle. The winners are:</w:t>
      </w:r>
    </w:p>
    <w:p w14:paraId="69D5A7A8" w14:textId="1C22FBDD" w:rsidR="005F4D01" w:rsidRPr="00C83937" w:rsidRDefault="00C83937" w:rsidP="00CD0EB2">
      <w:pPr>
        <w:spacing w:before="0" w:after="0" w:line="240" w:lineRule="auto"/>
        <w:ind w:left="0"/>
        <w:rPr>
          <w:sz w:val="20"/>
          <w:szCs w:val="20"/>
        </w:rPr>
      </w:pPr>
      <w:r w:rsidRPr="00C83937">
        <w:rPr>
          <w:sz w:val="20"/>
          <w:szCs w:val="20"/>
        </w:rPr>
        <w:t>1</w:t>
      </w:r>
      <w:r w:rsidRPr="00C83937">
        <w:rPr>
          <w:sz w:val="20"/>
          <w:szCs w:val="20"/>
          <w:vertAlign w:val="superscript"/>
        </w:rPr>
        <w:t>st</w:t>
      </w:r>
      <w:r w:rsidRPr="00C83937">
        <w:rPr>
          <w:sz w:val="20"/>
          <w:szCs w:val="20"/>
        </w:rPr>
        <w:t xml:space="preserve">: </w:t>
      </w:r>
      <w:proofErr w:type="spellStart"/>
      <w:r w:rsidRPr="00C83937">
        <w:rPr>
          <w:sz w:val="20"/>
          <w:szCs w:val="20"/>
        </w:rPr>
        <w:t>Hunor</w:t>
      </w:r>
      <w:proofErr w:type="spellEnd"/>
    </w:p>
    <w:p w14:paraId="7C04B7AF" w14:textId="238B1AF8" w:rsidR="00C83937" w:rsidRPr="00C83937" w:rsidRDefault="00C83937" w:rsidP="00CD0EB2">
      <w:pPr>
        <w:spacing w:before="0" w:after="0" w:line="240" w:lineRule="auto"/>
        <w:ind w:left="0"/>
        <w:rPr>
          <w:sz w:val="20"/>
          <w:szCs w:val="20"/>
        </w:rPr>
      </w:pPr>
      <w:r w:rsidRPr="00C83937">
        <w:rPr>
          <w:sz w:val="20"/>
          <w:szCs w:val="20"/>
        </w:rPr>
        <w:t>2</w:t>
      </w:r>
      <w:r w:rsidRPr="00C83937">
        <w:rPr>
          <w:sz w:val="20"/>
          <w:szCs w:val="20"/>
          <w:vertAlign w:val="superscript"/>
        </w:rPr>
        <w:t>nd</w:t>
      </w:r>
      <w:r w:rsidRPr="00C83937">
        <w:rPr>
          <w:sz w:val="20"/>
          <w:szCs w:val="20"/>
        </w:rPr>
        <w:t xml:space="preserve"> Heath</w:t>
      </w:r>
    </w:p>
    <w:p w14:paraId="230D129A" w14:textId="77777777" w:rsidR="00596C2B" w:rsidRDefault="00596C2B" w:rsidP="005656B5">
      <w:pPr>
        <w:pStyle w:val="NoSpacing"/>
        <w:ind w:left="0"/>
        <w:rPr>
          <w:sz w:val="20"/>
          <w:szCs w:val="20"/>
        </w:rPr>
      </w:pPr>
    </w:p>
    <w:p w14:paraId="0EC5565E" w14:textId="3C04E68A" w:rsidR="003766CD" w:rsidRPr="005656B5" w:rsidRDefault="00C05F6A" w:rsidP="005656B5">
      <w:pPr>
        <w:pStyle w:val="NoSpacing"/>
        <w:ind w:left="0"/>
        <w:rPr>
          <w:sz w:val="20"/>
          <w:szCs w:val="20"/>
        </w:rPr>
      </w:pPr>
      <w:r w:rsidRPr="005656B5">
        <w:rPr>
          <w:sz w:val="20"/>
          <w:szCs w:val="20"/>
        </w:rPr>
        <w:t>T</w:t>
      </w:r>
      <w:r w:rsidR="00E83BA3" w:rsidRPr="005656B5">
        <w:rPr>
          <w:sz w:val="20"/>
          <w:szCs w:val="20"/>
        </w:rPr>
        <w:t>hank you to all the staff for their</w:t>
      </w:r>
      <w:r w:rsidR="00D63367" w:rsidRPr="005656B5">
        <w:rPr>
          <w:sz w:val="20"/>
          <w:szCs w:val="20"/>
        </w:rPr>
        <w:t xml:space="preserve"> work this year</w:t>
      </w:r>
      <w:r w:rsidR="00DC287F" w:rsidRPr="005656B5">
        <w:rPr>
          <w:sz w:val="20"/>
          <w:szCs w:val="20"/>
        </w:rPr>
        <w:t>, it is much appreciated</w:t>
      </w:r>
      <w:r w:rsidR="00886E36" w:rsidRPr="005656B5">
        <w:rPr>
          <w:sz w:val="20"/>
          <w:szCs w:val="20"/>
        </w:rPr>
        <w:t xml:space="preserve"> – enjoy the rest!</w:t>
      </w:r>
    </w:p>
    <w:p w14:paraId="5F724A53" w14:textId="1E6F04FF" w:rsidR="003766CD" w:rsidRPr="005656B5" w:rsidRDefault="00DA5BFC" w:rsidP="005656B5">
      <w:pPr>
        <w:pStyle w:val="NoSpacing"/>
        <w:ind w:left="0"/>
        <w:rPr>
          <w:sz w:val="20"/>
          <w:szCs w:val="20"/>
        </w:rPr>
      </w:pPr>
      <w:r w:rsidRPr="005656B5">
        <w:rPr>
          <w:sz w:val="20"/>
          <w:szCs w:val="20"/>
        </w:rPr>
        <w:t xml:space="preserve">Thanks also go to the parents, </w:t>
      </w:r>
      <w:proofErr w:type="gramStart"/>
      <w:r w:rsidRPr="005656B5">
        <w:rPr>
          <w:sz w:val="20"/>
          <w:szCs w:val="20"/>
        </w:rPr>
        <w:t>grandparents</w:t>
      </w:r>
      <w:proofErr w:type="gramEnd"/>
      <w:r w:rsidRPr="005656B5">
        <w:rPr>
          <w:sz w:val="20"/>
          <w:szCs w:val="20"/>
        </w:rPr>
        <w:t xml:space="preserve"> and carers for all your support.</w:t>
      </w:r>
    </w:p>
    <w:p w14:paraId="6052053B" w14:textId="24C4D0E0" w:rsidR="00DA5BFC" w:rsidRPr="005656B5" w:rsidRDefault="00DA5BFC" w:rsidP="005656B5">
      <w:pPr>
        <w:pStyle w:val="NoSpacing"/>
        <w:ind w:left="0"/>
        <w:rPr>
          <w:sz w:val="20"/>
          <w:szCs w:val="20"/>
        </w:rPr>
      </w:pPr>
      <w:proofErr w:type="gramStart"/>
      <w:r w:rsidRPr="005656B5">
        <w:rPr>
          <w:sz w:val="20"/>
          <w:szCs w:val="20"/>
        </w:rPr>
        <w:t>….but</w:t>
      </w:r>
      <w:proofErr w:type="gramEnd"/>
      <w:r w:rsidRPr="005656B5">
        <w:rPr>
          <w:sz w:val="20"/>
          <w:szCs w:val="20"/>
        </w:rPr>
        <w:t xml:space="preserve"> mostly thank you to the children</w:t>
      </w:r>
      <w:r w:rsidR="00C62DBD" w:rsidRPr="005656B5">
        <w:rPr>
          <w:sz w:val="20"/>
          <w:szCs w:val="20"/>
        </w:rPr>
        <w:t>, it has been a pleasure</w:t>
      </w:r>
      <w:r w:rsidR="00CC41F3" w:rsidRPr="005656B5">
        <w:rPr>
          <w:sz w:val="20"/>
          <w:szCs w:val="20"/>
        </w:rPr>
        <w:t xml:space="preserve"> to share </w:t>
      </w:r>
      <w:r w:rsidR="005C0DF1" w:rsidRPr="005656B5">
        <w:rPr>
          <w:sz w:val="20"/>
          <w:szCs w:val="20"/>
        </w:rPr>
        <w:t>the past year with you.</w:t>
      </w:r>
      <w:r w:rsidRPr="005656B5">
        <w:rPr>
          <w:sz w:val="20"/>
          <w:szCs w:val="20"/>
        </w:rPr>
        <w:t xml:space="preserve"> </w:t>
      </w:r>
      <w:r w:rsidRPr="005656B5">
        <w:rPr>
          <w:sz w:val="20"/>
          <w:szCs w:val="20"/>
        </w:rPr>
        <w:sym w:font="Wingdings" w:char="F04A"/>
      </w:r>
      <w:r w:rsidRPr="005656B5">
        <w:rPr>
          <w:sz w:val="20"/>
          <w:szCs w:val="20"/>
        </w:rPr>
        <w:t xml:space="preserve"> </w:t>
      </w:r>
    </w:p>
    <w:p w14:paraId="6B01984E" w14:textId="77777777" w:rsidR="004D35D4" w:rsidRDefault="004D35D4" w:rsidP="00DA5BFC">
      <w:pPr>
        <w:pStyle w:val="NoSpacing"/>
        <w:rPr>
          <w:sz w:val="24"/>
          <w:szCs w:val="24"/>
        </w:rPr>
      </w:pPr>
    </w:p>
    <w:p w14:paraId="471A99DF" w14:textId="0FF36079" w:rsidR="00DA5BFC" w:rsidRPr="005656B5" w:rsidRDefault="004D35D4" w:rsidP="00DA5BFC">
      <w:pPr>
        <w:pStyle w:val="NoSpacing"/>
        <w:rPr>
          <w:sz w:val="20"/>
          <w:szCs w:val="20"/>
        </w:rPr>
      </w:pPr>
      <w:r w:rsidRPr="005656B5">
        <w:rPr>
          <w:sz w:val="20"/>
          <w:szCs w:val="20"/>
        </w:rPr>
        <w:t>Good luck to all the children moving on to new settings</w:t>
      </w:r>
      <w:r w:rsidR="008824F0" w:rsidRPr="005656B5">
        <w:rPr>
          <w:sz w:val="20"/>
          <w:szCs w:val="20"/>
        </w:rPr>
        <w:t xml:space="preserve"> – have fun!</w:t>
      </w:r>
    </w:p>
    <w:p w14:paraId="75D19E8A" w14:textId="4C96DF8F" w:rsidR="00DA5BFC" w:rsidRDefault="008824F0" w:rsidP="005656B5">
      <w:pPr>
        <w:pStyle w:val="NoSpacing"/>
      </w:pPr>
      <w:r w:rsidRPr="005656B5">
        <w:t xml:space="preserve">To all those returning - </w:t>
      </w:r>
      <w:r w:rsidR="00DA5BFC" w:rsidRPr="005656B5">
        <w:t xml:space="preserve">See you in September </w:t>
      </w:r>
      <w:r w:rsidR="00DA5BFC" w:rsidRPr="005656B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9DC218" w14:textId="77777777" w:rsidR="00FC4585" w:rsidRPr="005656B5" w:rsidRDefault="00FC4585" w:rsidP="005656B5">
      <w:pPr>
        <w:pStyle w:val="NoSpacing"/>
      </w:pPr>
    </w:p>
    <w:p w14:paraId="16D76464" w14:textId="265D8A21" w:rsidR="00C847EB" w:rsidRDefault="008824F0" w:rsidP="00FD41C6">
      <w:pPr>
        <w:pStyle w:val="NoSpacing"/>
        <w:jc w:val="center"/>
      </w:pPr>
      <w:r w:rsidRPr="00153595">
        <w:rPr>
          <w:b/>
          <w:bCs/>
          <w:i/>
          <w:iCs/>
          <w:sz w:val="28"/>
          <w:szCs w:val="28"/>
        </w:rPr>
        <w:t>Have a fantastic summer everyone</w:t>
      </w:r>
      <w:r w:rsidR="00153595">
        <w:rPr>
          <w:b/>
          <w:bCs/>
          <w:i/>
          <w:iCs/>
          <w:sz w:val="28"/>
          <w:szCs w:val="28"/>
        </w:rPr>
        <w:t>!</w:t>
      </w:r>
    </w:p>
    <w:sectPr w:rsidR="00C847EB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8C78" w14:textId="77777777" w:rsidR="000F5D92" w:rsidRDefault="000F5D92">
      <w:pPr>
        <w:spacing w:before="0" w:after="0" w:line="240" w:lineRule="auto"/>
      </w:pPr>
      <w:r>
        <w:separator/>
      </w:r>
    </w:p>
  </w:endnote>
  <w:endnote w:type="continuationSeparator" w:id="0">
    <w:p w14:paraId="71CCD8BC" w14:textId="77777777" w:rsidR="000F5D92" w:rsidRDefault="000F5D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A831A5" w14:paraId="2121D257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70EEEDCC" w14:textId="77777777" w:rsidR="00A831A5" w:rsidRDefault="00A831A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1925AB77" w14:textId="77777777" w:rsidR="00A831A5" w:rsidRDefault="00A831A5">
          <w:pPr>
            <w:pStyle w:val="TableSpace"/>
          </w:pPr>
        </w:p>
      </w:tc>
      <w:tc>
        <w:tcPr>
          <w:tcW w:w="1585" w:type="pct"/>
        </w:tcPr>
        <w:p w14:paraId="552FAD8D" w14:textId="77777777" w:rsidR="00A831A5" w:rsidRDefault="00A831A5">
          <w:pPr>
            <w:pStyle w:val="TableSpace"/>
          </w:pPr>
        </w:p>
      </w:tc>
    </w:tr>
    <w:tr w:rsidR="00A831A5" w14:paraId="3AD18659" w14:textId="77777777" w:rsidTr="005D5BF5">
      <w:tc>
        <w:tcPr>
          <w:tcW w:w="3215" w:type="pct"/>
        </w:tcPr>
        <w:p w14:paraId="298F1E76" w14:textId="77777777" w:rsidR="00A831A5" w:rsidRDefault="00A831A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729059F3" w14:textId="77777777" w:rsidR="00A831A5" w:rsidRDefault="00A831A5">
          <w:pPr>
            <w:pStyle w:val="Footer"/>
          </w:pPr>
        </w:p>
      </w:tc>
      <w:tc>
        <w:tcPr>
          <w:tcW w:w="1585" w:type="pct"/>
        </w:tcPr>
        <w:p w14:paraId="26D7AB40" w14:textId="77777777" w:rsidR="00A831A5" w:rsidRDefault="00A831A5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A831A5" w14:paraId="4F16D481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131BE4D8" w14:textId="77777777" w:rsidR="00A831A5" w:rsidRDefault="00A831A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3026E426" w14:textId="77777777" w:rsidR="00A831A5" w:rsidRDefault="00A831A5">
          <w:pPr>
            <w:pStyle w:val="TableSpace"/>
          </w:pPr>
        </w:p>
      </w:tc>
      <w:tc>
        <w:tcPr>
          <w:tcW w:w="1585" w:type="pct"/>
        </w:tcPr>
        <w:p w14:paraId="5F0B49B0" w14:textId="77777777" w:rsidR="00A831A5" w:rsidRDefault="00A831A5">
          <w:pPr>
            <w:pStyle w:val="TableSpace"/>
          </w:pPr>
        </w:p>
      </w:tc>
    </w:tr>
  </w:tbl>
  <w:p w14:paraId="39E34476" w14:textId="77777777" w:rsidR="00A831A5" w:rsidRDefault="00A831A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8FB2" w14:textId="77777777" w:rsidR="000F5D92" w:rsidRDefault="000F5D92">
      <w:pPr>
        <w:spacing w:before="0" w:after="0" w:line="240" w:lineRule="auto"/>
      </w:pPr>
      <w:r>
        <w:separator/>
      </w:r>
    </w:p>
  </w:footnote>
  <w:footnote w:type="continuationSeparator" w:id="0">
    <w:p w14:paraId="19826B5F" w14:textId="77777777" w:rsidR="000F5D92" w:rsidRDefault="000F5D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A5C"/>
    <w:multiLevelType w:val="multilevel"/>
    <w:tmpl w:val="1C2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56702"/>
    <w:multiLevelType w:val="hybridMultilevel"/>
    <w:tmpl w:val="2D649AC4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7CB7C77"/>
    <w:multiLevelType w:val="hybridMultilevel"/>
    <w:tmpl w:val="4E408444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63F46292"/>
    <w:multiLevelType w:val="hybridMultilevel"/>
    <w:tmpl w:val="7F624B12"/>
    <w:lvl w:ilvl="0" w:tplc="F8F0C566">
      <w:numFmt w:val="bullet"/>
      <w:lvlText w:val="-"/>
      <w:lvlJc w:val="left"/>
      <w:pPr>
        <w:ind w:left="504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632904407">
    <w:abstractNumId w:val="1"/>
  </w:num>
  <w:num w:numId="2" w16cid:durableId="1974677828">
    <w:abstractNumId w:val="0"/>
  </w:num>
  <w:num w:numId="3" w16cid:durableId="2053267074">
    <w:abstractNumId w:val="3"/>
  </w:num>
  <w:num w:numId="4" w16cid:durableId="644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59"/>
    <w:rsid w:val="00025FA9"/>
    <w:rsid w:val="00033262"/>
    <w:rsid w:val="000408A5"/>
    <w:rsid w:val="00054DF8"/>
    <w:rsid w:val="000712EA"/>
    <w:rsid w:val="00073107"/>
    <w:rsid w:val="00094F7F"/>
    <w:rsid w:val="000A7A54"/>
    <w:rsid w:val="000B662B"/>
    <w:rsid w:val="000C09DA"/>
    <w:rsid w:val="000C29F3"/>
    <w:rsid w:val="000F5D92"/>
    <w:rsid w:val="00122772"/>
    <w:rsid w:val="00145FCA"/>
    <w:rsid w:val="00153595"/>
    <w:rsid w:val="001562D0"/>
    <w:rsid w:val="001842EE"/>
    <w:rsid w:val="00187B57"/>
    <w:rsid w:val="001A28F9"/>
    <w:rsid w:val="001A4C21"/>
    <w:rsid w:val="001A64F5"/>
    <w:rsid w:val="001D63D5"/>
    <w:rsid w:val="0026014D"/>
    <w:rsid w:val="00271F49"/>
    <w:rsid w:val="002B7CCB"/>
    <w:rsid w:val="002C0C22"/>
    <w:rsid w:val="002C7F2F"/>
    <w:rsid w:val="002D0937"/>
    <w:rsid w:val="002E3620"/>
    <w:rsid w:val="00301431"/>
    <w:rsid w:val="00305C9B"/>
    <w:rsid w:val="003221A8"/>
    <w:rsid w:val="00324BCE"/>
    <w:rsid w:val="00330CAB"/>
    <w:rsid w:val="003350EF"/>
    <w:rsid w:val="00335E15"/>
    <w:rsid w:val="00341912"/>
    <w:rsid w:val="003766CD"/>
    <w:rsid w:val="00387811"/>
    <w:rsid w:val="0039180E"/>
    <w:rsid w:val="00395F2A"/>
    <w:rsid w:val="003B4459"/>
    <w:rsid w:val="003C19D0"/>
    <w:rsid w:val="003E58E8"/>
    <w:rsid w:val="003F0CDD"/>
    <w:rsid w:val="0043241E"/>
    <w:rsid w:val="004430EE"/>
    <w:rsid w:val="00443CA8"/>
    <w:rsid w:val="00452C0E"/>
    <w:rsid w:val="004A1AC6"/>
    <w:rsid w:val="004C13E5"/>
    <w:rsid w:val="004D35D4"/>
    <w:rsid w:val="004E0088"/>
    <w:rsid w:val="004E3B52"/>
    <w:rsid w:val="004F0059"/>
    <w:rsid w:val="004F279A"/>
    <w:rsid w:val="004F5722"/>
    <w:rsid w:val="004F5E87"/>
    <w:rsid w:val="00502191"/>
    <w:rsid w:val="0051193F"/>
    <w:rsid w:val="005321EB"/>
    <w:rsid w:val="00540AF2"/>
    <w:rsid w:val="005656B5"/>
    <w:rsid w:val="00566692"/>
    <w:rsid w:val="00571D7B"/>
    <w:rsid w:val="00587183"/>
    <w:rsid w:val="00596C2B"/>
    <w:rsid w:val="005C0983"/>
    <w:rsid w:val="005C0DF1"/>
    <w:rsid w:val="005C53C7"/>
    <w:rsid w:val="005D4464"/>
    <w:rsid w:val="005D5BF5"/>
    <w:rsid w:val="005D6C26"/>
    <w:rsid w:val="005F4D01"/>
    <w:rsid w:val="0060174A"/>
    <w:rsid w:val="006464AD"/>
    <w:rsid w:val="006742EA"/>
    <w:rsid w:val="006B0869"/>
    <w:rsid w:val="006D65C0"/>
    <w:rsid w:val="006E767A"/>
    <w:rsid w:val="006F2674"/>
    <w:rsid w:val="00726E22"/>
    <w:rsid w:val="00747B4D"/>
    <w:rsid w:val="00767989"/>
    <w:rsid w:val="00781088"/>
    <w:rsid w:val="00784F93"/>
    <w:rsid w:val="007A1221"/>
    <w:rsid w:val="007E4FEE"/>
    <w:rsid w:val="007F2772"/>
    <w:rsid w:val="007F592D"/>
    <w:rsid w:val="00804BBC"/>
    <w:rsid w:val="0084097C"/>
    <w:rsid w:val="008577DD"/>
    <w:rsid w:val="00873FCB"/>
    <w:rsid w:val="008824F0"/>
    <w:rsid w:val="008860FC"/>
    <w:rsid w:val="00886E36"/>
    <w:rsid w:val="008C3D25"/>
    <w:rsid w:val="00911AA9"/>
    <w:rsid w:val="00916D52"/>
    <w:rsid w:val="00931FD1"/>
    <w:rsid w:val="00976ABB"/>
    <w:rsid w:val="009A308F"/>
    <w:rsid w:val="009B4F89"/>
    <w:rsid w:val="009E04E7"/>
    <w:rsid w:val="009E76EE"/>
    <w:rsid w:val="009F22C1"/>
    <w:rsid w:val="00A25DC4"/>
    <w:rsid w:val="00A40F36"/>
    <w:rsid w:val="00A44D55"/>
    <w:rsid w:val="00A566A5"/>
    <w:rsid w:val="00A57062"/>
    <w:rsid w:val="00A6145D"/>
    <w:rsid w:val="00A70F4A"/>
    <w:rsid w:val="00A77833"/>
    <w:rsid w:val="00A831A5"/>
    <w:rsid w:val="00A87848"/>
    <w:rsid w:val="00A96EDC"/>
    <w:rsid w:val="00AC6A2E"/>
    <w:rsid w:val="00B42B88"/>
    <w:rsid w:val="00B50FF0"/>
    <w:rsid w:val="00B85844"/>
    <w:rsid w:val="00BA2CD7"/>
    <w:rsid w:val="00BA51EB"/>
    <w:rsid w:val="00BA5917"/>
    <w:rsid w:val="00BB5E06"/>
    <w:rsid w:val="00BD66F0"/>
    <w:rsid w:val="00BE17CB"/>
    <w:rsid w:val="00C05F6A"/>
    <w:rsid w:val="00C34986"/>
    <w:rsid w:val="00C35FEB"/>
    <w:rsid w:val="00C62AF3"/>
    <w:rsid w:val="00C62DBD"/>
    <w:rsid w:val="00C63225"/>
    <w:rsid w:val="00C83937"/>
    <w:rsid w:val="00C847EB"/>
    <w:rsid w:val="00C93ED9"/>
    <w:rsid w:val="00CB7501"/>
    <w:rsid w:val="00CC3C90"/>
    <w:rsid w:val="00CC41F3"/>
    <w:rsid w:val="00CC6438"/>
    <w:rsid w:val="00CD0EB2"/>
    <w:rsid w:val="00CE01A4"/>
    <w:rsid w:val="00D12715"/>
    <w:rsid w:val="00D12725"/>
    <w:rsid w:val="00D23FBD"/>
    <w:rsid w:val="00D32517"/>
    <w:rsid w:val="00D33A01"/>
    <w:rsid w:val="00D5431E"/>
    <w:rsid w:val="00D63367"/>
    <w:rsid w:val="00D83080"/>
    <w:rsid w:val="00D976EE"/>
    <w:rsid w:val="00DA5BFC"/>
    <w:rsid w:val="00DC287F"/>
    <w:rsid w:val="00DD6F92"/>
    <w:rsid w:val="00E07B5A"/>
    <w:rsid w:val="00E15FA8"/>
    <w:rsid w:val="00E3344F"/>
    <w:rsid w:val="00E36EB6"/>
    <w:rsid w:val="00E4707B"/>
    <w:rsid w:val="00E50DF5"/>
    <w:rsid w:val="00E66942"/>
    <w:rsid w:val="00E6757D"/>
    <w:rsid w:val="00E80093"/>
    <w:rsid w:val="00E83BA3"/>
    <w:rsid w:val="00E86C69"/>
    <w:rsid w:val="00E919CD"/>
    <w:rsid w:val="00E92C27"/>
    <w:rsid w:val="00EB48C1"/>
    <w:rsid w:val="00EC2FA1"/>
    <w:rsid w:val="00EC6560"/>
    <w:rsid w:val="00ED7F76"/>
    <w:rsid w:val="00EE19B5"/>
    <w:rsid w:val="00F1639A"/>
    <w:rsid w:val="00F33135"/>
    <w:rsid w:val="00F34F7F"/>
    <w:rsid w:val="00F477F2"/>
    <w:rsid w:val="00F51769"/>
    <w:rsid w:val="00F829F9"/>
    <w:rsid w:val="00F86CF1"/>
    <w:rsid w:val="00F90A31"/>
    <w:rsid w:val="00FC2680"/>
    <w:rsid w:val="00FC4585"/>
    <w:rsid w:val="00FD41C6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E585B"/>
  <w15:chartTrackingRefBased/>
  <w15:docId w15:val="{07974311-0EAB-4EE0-91B9-75610B7E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1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3B4459"/>
    <w:rPr>
      <w:color w:val="199BD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E1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692"/>
    <w:rPr>
      <w:color w:val="956AAC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5BF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A5BFC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18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jackandjillchildcarefaciliti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0A987DBE40407EA1BB454043CC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D8F7-53B9-4ACD-A3C5-6A8ADB6F8BB9}"/>
      </w:docPartPr>
      <w:docPartBody>
        <w:p w:rsidR="00FE4393" w:rsidRDefault="002A4A97">
          <w:pPr>
            <w:pStyle w:val="3E0A987DBE40407EA1BB454043CCC78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97"/>
    <w:rsid w:val="001C6C41"/>
    <w:rsid w:val="00211205"/>
    <w:rsid w:val="00236C9E"/>
    <w:rsid w:val="002A4A97"/>
    <w:rsid w:val="006761E3"/>
    <w:rsid w:val="0090381E"/>
    <w:rsid w:val="00A84693"/>
    <w:rsid w:val="00D051E3"/>
    <w:rsid w:val="00D16548"/>
    <w:rsid w:val="00E475FB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paragraph" w:customStyle="1" w:styleId="3E0A987DBE40407EA1BB454043CCC781">
    <w:name w:val="3E0A987DBE40407EA1BB454043CCC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221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Shanley</dc:creator>
  <cp:keywords/>
  <cp:lastModifiedBy>Diane Shanley</cp:lastModifiedBy>
  <cp:revision>55</cp:revision>
  <cp:lastPrinted>2019-06-03T13:58:00Z</cp:lastPrinted>
  <dcterms:created xsi:type="dcterms:W3CDTF">2023-07-19T10:37:00Z</dcterms:created>
  <dcterms:modified xsi:type="dcterms:W3CDTF">2023-07-21T09:51:00Z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